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9574" w14:textId="6A08166A" w:rsidR="008C3E00" w:rsidRDefault="008C3E00">
      <w:pPr>
        <w:rPr>
          <w:rFonts w:ascii="Arial" w:hAnsi="Arial" w:cs="Arial"/>
        </w:rPr>
        <w:sectPr w:rsidR="008C3E00" w:rsidSect="000C61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357" w:right="720" w:bottom="340" w:left="720" w:header="340" w:footer="340" w:gutter="0"/>
          <w:paperSrc w:first="15" w:other="15"/>
          <w:cols w:space="708"/>
          <w:docGrid w:linePitch="360"/>
        </w:sectPr>
      </w:pPr>
    </w:p>
    <w:p w14:paraId="657D642C" w14:textId="77777777" w:rsidR="00DD2EE8" w:rsidRPr="00252084" w:rsidRDefault="00DD2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722"/>
      </w:tblGrid>
      <w:tr w:rsidR="001764C3" w:rsidRPr="001764C3" w14:paraId="33949274" w14:textId="77777777" w:rsidTr="001B0DD6">
        <w:trPr>
          <w:trHeight w:val="333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8CE71" w14:textId="77777777" w:rsidR="00EE5474" w:rsidRPr="001764C3" w:rsidRDefault="00EE5474" w:rsidP="001B0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Primary Contact Details</w:t>
            </w:r>
          </w:p>
        </w:tc>
      </w:tr>
      <w:tr w:rsidR="001764C3" w:rsidRPr="001764C3" w14:paraId="76A67464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337F7" w14:textId="77777777" w:rsidR="001D7F71" w:rsidRPr="001764C3" w:rsidRDefault="001D7F71" w:rsidP="001F68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Style w:val="Style1"/>
            </w:rPr>
            <w:id w:val="1775280553"/>
            <w:placeholder>
              <w:docPart w:val="FAC7E0207E57462BB5B0AA66EA2A003B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sz w:val="18"/>
              <w:szCs w:val="18"/>
            </w:rPr>
          </w:sdtEndPr>
          <w:sdtContent>
            <w:bookmarkStart w:id="0" w:name="_GoBack" w:displacedByCustomXml="prev"/>
            <w:tc>
              <w:tcPr>
                <w:tcW w:w="7722" w:type="dxa"/>
                <w:vAlign w:val="center"/>
              </w:tcPr>
              <w:p w14:paraId="0D46F80B" w14:textId="77777777" w:rsidR="001D7F71" w:rsidRPr="001764C3" w:rsidRDefault="003807B8" w:rsidP="001F68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470F46" w:rsidRPr="001764C3" w14:paraId="637212D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C1B95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1633366587"/>
              <w:placeholder>
                <w:docPart w:val="177A2CA120504D7DAEFE4DB61BEA4915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334B1BB1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2839DAA9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BAA3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873040740"/>
              <w:placeholder>
                <w:docPart w:val="F029A250E98B4272AB8347E012383987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32CC978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1957286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6459C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-727463477"/>
              <w:placeholder>
                <w:docPart w:val="94B748D45C984B01B5B2B42F9871D699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0293EB4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7BDCCD8C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4D26D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793022913"/>
              <w:placeholder>
                <w:docPart w:val="2A5177082437432EAA7766B3D37996B0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6F97A7D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0F46" w:rsidRPr="001764C3" w14:paraId="04AB2A2D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66047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7722" w:type="dxa"/>
            <w:vAlign w:val="center"/>
          </w:tcPr>
          <w:sdt>
            <w:sdtPr>
              <w:rPr>
                <w:rStyle w:val="Style1"/>
              </w:rPr>
              <w:id w:val="-316258946"/>
              <w:placeholder>
                <w:docPart w:val="A56AC3BF9EF243B398B3310860329C3C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35687DB4" w14:textId="77777777" w:rsidR="00470F46" w:rsidRPr="001764C3" w:rsidRDefault="00470F46" w:rsidP="00470F4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57DB446" w14:textId="77777777" w:rsidR="00DD2EE8" w:rsidRPr="001764C3" w:rsidRDefault="00DD2EE8">
      <w:pPr>
        <w:rPr>
          <w:rFonts w:ascii="Arial" w:hAnsi="Arial" w:cs="Arial"/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933"/>
        <w:gridCol w:w="1548"/>
        <w:gridCol w:w="1985"/>
        <w:gridCol w:w="2268"/>
      </w:tblGrid>
      <w:tr w:rsidR="001764C3" w:rsidRPr="001764C3" w14:paraId="025CFFE4" w14:textId="77777777" w:rsidTr="00562A6F">
        <w:trPr>
          <w:trHeight w:val="382"/>
        </w:trPr>
        <w:tc>
          <w:tcPr>
            <w:tcW w:w="10485" w:type="dxa"/>
            <w:gridSpan w:val="5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9B68D" w14:textId="65FE181F" w:rsidR="00EE5474" w:rsidRPr="001764C3" w:rsidRDefault="004C697E" w:rsidP="00562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97E">
              <w:rPr>
                <w:rFonts w:ascii="Arial" w:hAnsi="Arial" w:cs="Arial"/>
                <w:b/>
                <w:sz w:val="18"/>
                <w:szCs w:val="18"/>
              </w:rPr>
              <w:t xml:space="preserve">the BASEC Conformity Ltd </w:t>
            </w:r>
            <w:r w:rsidR="00EE5474" w:rsidRPr="001764C3">
              <w:rPr>
                <w:rFonts w:ascii="Arial" w:hAnsi="Arial" w:cs="Arial"/>
                <w:b/>
                <w:sz w:val="18"/>
                <w:szCs w:val="18"/>
              </w:rPr>
              <w:t>Service(s) Required</w:t>
            </w:r>
          </w:p>
        </w:tc>
      </w:tr>
      <w:tr w:rsidR="001764C3" w:rsidRPr="001764C3" w14:paraId="319A0BCA" w14:textId="77777777" w:rsidTr="00562A6F">
        <w:trPr>
          <w:trHeight w:val="388"/>
        </w:trPr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177F0" w14:textId="77777777" w:rsidR="00215C23" w:rsidRPr="001764C3" w:rsidRDefault="001B0DD6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</w:t>
            </w:r>
            <w:r w:rsidR="00215C23" w:rsidRPr="001764C3">
              <w:rPr>
                <w:rFonts w:ascii="Arial" w:hAnsi="Arial" w:cs="Arial"/>
                <w:b/>
                <w:sz w:val="18"/>
                <w:szCs w:val="18"/>
              </w:rPr>
              <w:t xml:space="preserve"> Service Required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8658563"/>
            <w:placeholder>
              <w:docPart w:val="748DB82808E24E5EA9967D77D2DE4FD4"/>
            </w:placeholder>
            <w:showingPlcHdr/>
            <w:dropDownList>
              <w:listItem w:value="Choose an item."/>
              <w:listItem w:displayText="Indicative Type Testing                                                " w:value="Indicative Type Testing                                                "/>
              <w:listItem w:displayText="Notified Body Testing (System 3)                               " w:value="Notified Body Testing (System 3)                               "/>
              <w:listItem w:displayText="Notified Body FPC (System 1+)                                   " w:value="Notified Body FPC (System 1+)                                   "/>
              <w:listItem w:displayText="Notified Body Product Certification (System 1+)       " w:value="Notified Body Product Certification (System 1+)       "/>
            </w:dropDownList>
          </w:sdtPr>
          <w:sdtEndPr/>
          <w:sdtContent>
            <w:tc>
              <w:tcPr>
                <w:tcW w:w="7734" w:type="dxa"/>
                <w:gridSpan w:val="4"/>
                <w:vAlign w:val="center"/>
              </w:tcPr>
              <w:p w14:paraId="32F30F2D" w14:textId="77777777" w:rsidR="00215C23" w:rsidRPr="001764C3" w:rsidRDefault="00562A6F" w:rsidP="00C66F2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2A6F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an Item</w:t>
                </w:r>
              </w:p>
            </w:tc>
          </w:sdtContent>
        </w:sdt>
      </w:tr>
      <w:tr w:rsidR="00AD7FC4" w:rsidRPr="001764C3" w14:paraId="4CA15BB5" w14:textId="77777777" w:rsidTr="006625F9">
        <w:trPr>
          <w:trHeight w:val="270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2FE0E" w14:textId="77777777" w:rsidR="00506097" w:rsidRDefault="00AD7FC4" w:rsidP="00D87A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Product Range or </w:t>
            </w:r>
            <w:r w:rsidRPr="00506097">
              <w:rPr>
                <w:rFonts w:ascii="Arial" w:hAnsi="Arial" w:cs="Arial"/>
                <w:b/>
                <w:sz w:val="16"/>
                <w:szCs w:val="16"/>
              </w:rPr>
              <w:t>Family</w:t>
            </w:r>
            <w:r w:rsidR="00506097" w:rsidRPr="005060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C30112" w14:textId="1C73E2F2" w:rsidR="00AD7FC4" w:rsidRPr="00CF61C6" w:rsidRDefault="00506097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097">
              <w:rPr>
                <w:rFonts w:ascii="Arial" w:hAnsi="Arial" w:cs="Arial"/>
                <w:b/>
                <w:sz w:val="16"/>
                <w:szCs w:val="16"/>
              </w:rPr>
              <w:t>(Note: this description will be used in the Classification Report &amp; on the BASEC</w:t>
            </w:r>
            <w:r w:rsidR="004C697E">
              <w:rPr>
                <w:rFonts w:ascii="Arial" w:hAnsi="Arial" w:cs="Arial"/>
                <w:b/>
                <w:sz w:val="16"/>
                <w:szCs w:val="16"/>
              </w:rPr>
              <w:t xml:space="preserve"> Conformity Ltd</w:t>
            </w:r>
            <w:r w:rsidRPr="00506097">
              <w:rPr>
                <w:rFonts w:ascii="Arial" w:hAnsi="Arial" w:cs="Arial"/>
                <w:b/>
                <w:sz w:val="16"/>
                <w:szCs w:val="16"/>
              </w:rPr>
              <w:t xml:space="preserve"> website).</w:t>
            </w:r>
          </w:p>
        </w:tc>
        <w:tc>
          <w:tcPr>
            <w:tcW w:w="1985" w:type="dxa"/>
            <w:vAlign w:val="center"/>
          </w:tcPr>
          <w:p w14:paraId="3D0D14B0" w14:textId="77777777" w:rsidR="00AD7FC4" w:rsidRPr="00CF61C6" w:rsidRDefault="00AD7FC4" w:rsidP="00F4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Anticipated Classes</w:t>
            </w:r>
          </w:p>
        </w:tc>
        <w:tc>
          <w:tcPr>
            <w:tcW w:w="2268" w:type="dxa"/>
            <w:vAlign w:val="center"/>
          </w:tcPr>
          <w:p w14:paraId="39DF753C" w14:textId="77777777" w:rsidR="00AD7FC4" w:rsidRPr="00CF61C6" w:rsidRDefault="00AD7FC4" w:rsidP="007F1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Additional Classes </w:t>
            </w:r>
          </w:p>
        </w:tc>
      </w:tr>
      <w:tr w:rsidR="00AD7FC4" w:rsidRPr="001764C3" w14:paraId="05FD6F13" w14:textId="77777777" w:rsidTr="004E1D2E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990752076"/>
              <w:placeholder>
                <w:docPart w:val="1552A9D54B3B414893E60086E7499C40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5481195" w14:textId="77777777" w:rsidR="00AD7FC4" w:rsidRDefault="00AD7FC4" w:rsidP="00F41BD3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18D77160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2347215"/>
            <w:placeholder>
              <w:docPart w:val="C52EECF2AA6A4F3BAD942F5918089895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C25271A" w14:textId="77777777" w:rsidR="00AD7FC4" w:rsidRPr="001764C3" w:rsidRDefault="00AD7FC4" w:rsidP="00AD7F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380530361"/>
              <w:placeholder>
                <w:docPart w:val="AABAC188E55B4E90ABB0B7EDBA8492E2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859BEE6" w14:textId="77777777" w:rsidR="00AD7FC4" w:rsidRPr="007F1F8D" w:rsidRDefault="007F1F8D" w:rsidP="007F1F8D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D7FC4" w:rsidRPr="001764C3" w14:paraId="0C89F765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1276899222"/>
              <w:placeholder>
                <w:docPart w:val="A07AAA46BD0B486EB5A8B74C41923DBF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69AE67F" w14:textId="77777777" w:rsidR="00AD7FC4" w:rsidRDefault="00AD7FC4" w:rsidP="00F41BD3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5F89719F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202266"/>
            <w:placeholder>
              <w:docPart w:val="900F8652368B4A09997C5D4CC1E180FE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6D8D8A6" w14:textId="77777777" w:rsidR="00AD7FC4" w:rsidRPr="001764C3" w:rsidRDefault="00AD7FC4" w:rsidP="00AD7F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7FC23C2" w14:textId="77777777" w:rsidR="004D3633" w:rsidRDefault="004D3633" w:rsidP="007F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-739868487"/>
              <w:placeholder>
                <w:docPart w:val="B3F64CE48D3842E881D2EBE4A7C2CE4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EF49FF1" w14:textId="77777777" w:rsidR="007F1F8D" w:rsidRDefault="007F1F8D" w:rsidP="007F1F8D">
                <w:pPr>
                  <w:jc w:val="center"/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69A8D1EA" w14:textId="77777777" w:rsidR="00AD7FC4" w:rsidRPr="001764C3" w:rsidRDefault="00AD7FC4" w:rsidP="007F1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AB4" w:rsidRPr="001764C3" w14:paraId="78D80434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-1270851242"/>
              <w:placeholder>
                <w:docPart w:val="6B6F550054E54C659696E8DEDF7873A5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3E49B0F" w14:textId="77777777" w:rsidR="00D87AB4" w:rsidRDefault="00D87AB4" w:rsidP="00D87AB4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220659318"/>
            <w:placeholder>
              <w:docPart w:val="D1A98301572A44C7AC757C86F61AE00B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1D5F3A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-13390802"/>
              <w:placeholder>
                <w:docPart w:val="DBDB9474A6EE4EB699C387007A23BF68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5DAE034" w14:textId="77777777" w:rsidR="00D87AB4" w:rsidRPr="00D87AB4" w:rsidRDefault="00D87AB4" w:rsidP="00D87AB4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87AB4" w:rsidRPr="001764C3" w14:paraId="1B6C25FC" w14:textId="77777777" w:rsidTr="003C150D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Style w:val="Style1"/>
              </w:rPr>
              <w:id w:val="-553082437"/>
              <w:placeholder>
                <w:docPart w:val="5A3BCE641D6A434BA423043064DFEFB8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12262C84" w14:textId="77777777" w:rsidR="00D87AB4" w:rsidRDefault="00D87AB4" w:rsidP="00D87AB4">
                <w:pPr>
                  <w:rPr>
                    <w:rStyle w:val="Style1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  <w:p w14:paraId="5D866D89" w14:textId="77777777" w:rsidR="00D87AB4" w:rsidRPr="001764C3" w:rsidRDefault="00D87AB4" w:rsidP="00D8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4426635"/>
            <w:placeholder>
              <w:docPart w:val="1462DA169A7E4830BF8EA11C7CBEB023"/>
            </w:placeholder>
            <w:showingPlcHdr/>
            <w:dropDownList>
              <w:listItem w:value="Choose an item."/>
              <w:listItem w:displayText="Aca" w:value="Aca"/>
              <w:listItem w:displayText="B1ca" w:value="B1ca"/>
              <w:listItem w:displayText="B2ca" w:value="B2ca"/>
              <w:listItem w:displayText="Cca" w:value="Cca"/>
              <w:listItem w:displayText="Dca" w:value="Dca"/>
              <w:listItem w:displayText="Eca" w:value="Eca"/>
              <w:listItem w:displayText="Fca" w:value="Fca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2519B5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color w:val="ED7D31" w:themeColor="accent2"/>
                  </w:rPr>
                  <w:t>Select an I</w:t>
                </w:r>
                <w:r w:rsidRPr="00F41BD3">
                  <w:rPr>
                    <w:rStyle w:val="PlaceholderText"/>
                    <w:color w:val="ED7D31" w:themeColor="accent2"/>
                  </w:rPr>
                  <w:t>tem.</w:t>
                </w:r>
              </w:p>
            </w:tc>
          </w:sdtContent>
        </w:sdt>
        <w:tc>
          <w:tcPr>
            <w:tcW w:w="2268" w:type="dxa"/>
            <w:vAlign w:val="center"/>
          </w:tcPr>
          <w:sdt>
            <w:sdtPr>
              <w:rPr>
                <w:rStyle w:val="Style1"/>
              </w:rPr>
              <w:id w:val="1024520965"/>
              <w:placeholder>
                <w:docPart w:val="5A3D0FB8B8E745B8A2F80511B29FC36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F57EEAC" w14:textId="77777777" w:rsidR="00D87AB4" w:rsidRPr="007F1F8D" w:rsidRDefault="00D87AB4" w:rsidP="00D87AB4">
                <w:pPr>
                  <w:jc w:val="center"/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87AB4" w:rsidRPr="001764C3" w14:paraId="52DAF086" w14:textId="77777777" w:rsidTr="00D87AB4">
        <w:trPr>
          <w:trHeight w:val="205"/>
        </w:trPr>
        <w:tc>
          <w:tcPr>
            <w:tcW w:w="27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A04C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Testing Required</w:t>
            </w:r>
          </w:p>
        </w:tc>
        <w:tc>
          <w:tcPr>
            <w:tcW w:w="1933" w:type="dxa"/>
            <w:vAlign w:val="center"/>
          </w:tcPr>
          <w:p w14:paraId="7896CE30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60332-1-2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13739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4C70FD99" w14:textId="77777777" w:rsidR="00D87AB4" w:rsidRPr="001764C3" w:rsidRDefault="00CD6519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BDC1A8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60754-2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104407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BBB1328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4C9A90C1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A1C6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A31299D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50399   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58200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6B161F5C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DF685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EN/ISO 1716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46156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4A72DF2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0B976C82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00F0F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D3E8F36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61034-2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26655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bottom w:val="single" w:sz="4" w:space="0" w:color="auto"/>
                </w:tcBorders>
                <w:vAlign w:val="center"/>
              </w:tcPr>
              <w:p w14:paraId="4408DF83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7376B7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9E00F5" w14:textId="77777777" w:rsidR="00D87AB4" w:rsidRPr="001764C3" w:rsidRDefault="00D87AB4" w:rsidP="00D87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AB4" w:rsidRPr="001764C3" w14:paraId="3BBFDD7A" w14:textId="77777777" w:rsidTr="00D87AB4">
        <w:trPr>
          <w:trHeight w:val="381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A5EDD" w14:textId="77777777" w:rsidR="00D87AB4" w:rsidRPr="001764C3" w:rsidRDefault="00D87AB4" w:rsidP="00D87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when 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ample(s)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will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be available for testing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403185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386217F" w14:textId="77777777" w:rsidR="00D87AB4" w:rsidRPr="001764C3" w:rsidRDefault="00D87AB4" w:rsidP="00D87AB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AA07114" w14:textId="77777777" w:rsidR="00D75746" w:rsidRPr="001764C3" w:rsidRDefault="00D75746">
      <w:pPr>
        <w:rPr>
          <w:rFonts w:ascii="Arial" w:hAnsi="Arial" w:cs="Arial"/>
          <w:b/>
          <w:sz w:val="18"/>
          <w:szCs w:val="18"/>
        </w:rPr>
      </w:pPr>
    </w:p>
    <w:p w14:paraId="081EEB5A" w14:textId="0EDC15AC" w:rsidR="00D75746" w:rsidRDefault="00D75746">
      <w:pPr>
        <w:rPr>
          <w:rFonts w:ascii="Arial" w:hAnsi="Arial" w:cs="Arial"/>
          <w:b/>
          <w:sz w:val="18"/>
          <w:szCs w:val="18"/>
        </w:rPr>
      </w:pPr>
      <w:r w:rsidRPr="001764C3">
        <w:rPr>
          <w:rFonts w:ascii="Arial" w:hAnsi="Arial" w:cs="Arial"/>
          <w:b/>
          <w:sz w:val="18"/>
          <w:szCs w:val="18"/>
        </w:rPr>
        <w:t>Please also complete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 and attach</w:t>
      </w:r>
      <w:r w:rsidRPr="001764C3">
        <w:rPr>
          <w:rFonts w:ascii="Arial" w:hAnsi="Arial" w:cs="Arial"/>
          <w:b/>
          <w:sz w:val="18"/>
          <w:szCs w:val="18"/>
        </w:rPr>
        <w:t xml:space="preserve"> the </w:t>
      </w:r>
      <w:r w:rsidR="00EE5474" w:rsidRPr="001764C3">
        <w:rPr>
          <w:rFonts w:ascii="Arial" w:hAnsi="Arial" w:cs="Arial"/>
          <w:b/>
          <w:sz w:val="18"/>
          <w:szCs w:val="18"/>
        </w:rPr>
        <w:t>Cable Data Summary Sheet</w:t>
      </w:r>
      <w:r w:rsidRPr="001764C3">
        <w:rPr>
          <w:rFonts w:ascii="Arial" w:hAnsi="Arial" w:cs="Arial"/>
          <w:b/>
          <w:sz w:val="18"/>
          <w:szCs w:val="18"/>
        </w:rPr>
        <w:t xml:space="preserve"> </w:t>
      </w:r>
      <w:r w:rsidR="00CD3DE1" w:rsidRPr="001764C3">
        <w:rPr>
          <w:rFonts w:ascii="Arial" w:hAnsi="Arial" w:cs="Arial"/>
          <w:b/>
          <w:sz w:val="18"/>
          <w:szCs w:val="18"/>
        </w:rPr>
        <w:t>(B</w:t>
      </w:r>
      <w:r w:rsidR="00D0328C">
        <w:rPr>
          <w:rFonts w:ascii="Arial" w:hAnsi="Arial" w:cs="Arial"/>
          <w:b/>
          <w:sz w:val="18"/>
          <w:szCs w:val="18"/>
        </w:rPr>
        <w:t>CL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359) </w:t>
      </w:r>
      <w:r w:rsidRPr="001764C3">
        <w:rPr>
          <w:rFonts w:ascii="Arial" w:hAnsi="Arial" w:cs="Arial"/>
          <w:b/>
          <w:sz w:val="18"/>
          <w:szCs w:val="18"/>
        </w:rPr>
        <w:t xml:space="preserve">and supply a cable construction drawing </w:t>
      </w:r>
      <w:r w:rsidR="00506097">
        <w:rPr>
          <w:rFonts w:ascii="Arial" w:hAnsi="Arial" w:cs="Arial"/>
          <w:b/>
          <w:sz w:val="18"/>
          <w:szCs w:val="18"/>
        </w:rPr>
        <w:t>and</w:t>
      </w:r>
      <w:r w:rsidRPr="001764C3">
        <w:rPr>
          <w:rFonts w:ascii="Arial" w:hAnsi="Arial" w:cs="Arial"/>
          <w:b/>
          <w:sz w:val="18"/>
          <w:szCs w:val="18"/>
        </w:rPr>
        <w:t xml:space="preserve"> product datasheet</w:t>
      </w:r>
      <w:r w:rsidR="00506097">
        <w:rPr>
          <w:rFonts w:ascii="Arial" w:hAnsi="Arial" w:cs="Arial"/>
          <w:b/>
          <w:sz w:val="18"/>
          <w:szCs w:val="18"/>
        </w:rPr>
        <w:t xml:space="preserve"> (bill of materials)</w:t>
      </w:r>
      <w:r w:rsidR="00E823F2" w:rsidRPr="001764C3">
        <w:rPr>
          <w:rFonts w:ascii="Arial" w:hAnsi="Arial" w:cs="Arial"/>
          <w:b/>
          <w:sz w:val="18"/>
          <w:szCs w:val="18"/>
        </w:rPr>
        <w:t xml:space="preserve"> for confirmation of initial type testing samples</w:t>
      </w:r>
      <w:r w:rsidR="00E678CE" w:rsidRPr="001764C3">
        <w:rPr>
          <w:rFonts w:ascii="Arial" w:hAnsi="Arial" w:cs="Arial"/>
          <w:b/>
          <w:sz w:val="18"/>
          <w:szCs w:val="18"/>
        </w:rPr>
        <w:t>.</w:t>
      </w:r>
    </w:p>
    <w:p w14:paraId="2937E297" w14:textId="5FFC7B98" w:rsidR="00506097" w:rsidRDefault="00506097">
      <w:pPr>
        <w:rPr>
          <w:rFonts w:ascii="Arial" w:hAnsi="Arial" w:cs="Arial"/>
          <w:b/>
          <w:sz w:val="18"/>
          <w:szCs w:val="18"/>
        </w:rPr>
      </w:pPr>
    </w:p>
    <w:p w14:paraId="741E4DA8" w14:textId="42ED0D52" w:rsidR="00506097" w:rsidRPr="00506097" w:rsidRDefault="00506097">
      <w:pPr>
        <w:rPr>
          <w:rFonts w:ascii="Arial" w:hAnsi="Arial" w:cs="Arial"/>
          <w:b/>
          <w:sz w:val="18"/>
          <w:szCs w:val="18"/>
          <w:u w:val="single"/>
        </w:rPr>
      </w:pPr>
      <w:r w:rsidRPr="00506097">
        <w:rPr>
          <w:rFonts w:ascii="Arial" w:hAnsi="Arial" w:cs="Arial"/>
          <w:b/>
          <w:sz w:val="18"/>
          <w:szCs w:val="18"/>
          <w:u w:val="single"/>
        </w:rPr>
        <w:t>Please note that failure to supply all the required information may result in delays in progressing your application.</w:t>
      </w:r>
    </w:p>
    <w:p w14:paraId="625F1B6B" w14:textId="77777777" w:rsidR="00777157" w:rsidRPr="001764C3" w:rsidRDefault="00777157" w:rsidP="00B70E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012"/>
        <w:gridCol w:w="2638"/>
      </w:tblGrid>
      <w:tr w:rsidR="00425C4E" w:rsidRPr="001764C3" w14:paraId="58FDEB92" w14:textId="77777777" w:rsidTr="0037668F">
        <w:trPr>
          <w:trHeight w:val="344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BC051" w14:textId="77777777" w:rsidR="00425C4E" w:rsidRPr="001764C3" w:rsidRDefault="00425C4E" w:rsidP="00376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For Notified Body Certification Applications (AVCP System 1+)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nly [ Classes Aca to </w:t>
            </w:r>
            <w:r w:rsidR="004D3633" w:rsidRPr="001764C3">
              <w:rPr>
                <w:rFonts w:ascii="Arial" w:hAnsi="Arial" w:cs="Arial"/>
                <w:b/>
                <w:sz w:val="18"/>
                <w:szCs w:val="18"/>
              </w:rPr>
              <w:t>Cca]</w:t>
            </w:r>
          </w:p>
        </w:tc>
      </w:tr>
      <w:tr w:rsidR="00425C4E" w:rsidRPr="00470F46" w14:paraId="0CB66976" w14:textId="77777777" w:rsidTr="0037668F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31B87" w14:textId="77777777" w:rsidR="00425C4E" w:rsidRPr="001764C3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many factory locations will be manufacturing the cables?</w:t>
            </w:r>
          </w:p>
        </w:tc>
        <w:tc>
          <w:tcPr>
            <w:tcW w:w="2012" w:type="dxa"/>
            <w:vAlign w:val="center"/>
          </w:tcPr>
          <w:sdt>
            <w:sdtPr>
              <w:rPr>
                <w:rStyle w:val="Style1"/>
              </w:rPr>
              <w:id w:val="-775548584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4983DB91" w14:textId="77777777" w:rsidR="00425C4E" w:rsidRPr="001764C3" w:rsidRDefault="00425C4E" w:rsidP="0037668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638" w:type="dxa"/>
            <w:vAlign w:val="center"/>
          </w:tcPr>
          <w:p w14:paraId="628B1520" w14:textId="77777777" w:rsidR="00425C4E" w:rsidRPr="00470F46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 xml:space="preserve">Please provide the address of each location </w:t>
            </w:r>
            <w:r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>given</w:t>
            </w:r>
          </w:p>
        </w:tc>
      </w:tr>
    </w:tbl>
    <w:p w14:paraId="2EC77785" w14:textId="60DDC9CD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17880536" w14:textId="583C98A5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7B8DC57" w14:textId="7777777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887A0AE" w14:textId="762BEC2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E0F962C" w14:textId="0700CF29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2936EEF" w14:textId="6D13833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09DBE42" w14:textId="7777777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7333E63F" w14:textId="77777777" w:rsidR="00EB73EB" w:rsidRDefault="00EB73EB" w:rsidP="00B70E0D">
      <w:pPr>
        <w:rPr>
          <w:rFonts w:ascii="Arial" w:hAnsi="Arial"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937"/>
        <w:gridCol w:w="2682"/>
      </w:tblGrid>
      <w:tr w:rsidR="00470F46" w:rsidRPr="001764C3" w14:paraId="21469840" w14:textId="77777777" w:rsidTr="00470F46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4E29E" w14:textId="77777777" w:rsidR="00470F46" w:rsidRPr="00470F46" w:rsidRDefault="00470F46" w:rsidP="00470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>Manufacturing Location 1</w:t>
            </w:r>
          </w:p>
        </w:tc>
      </w:tr>
      <w:tr w:rsidR="00C33676" w:rsidRPr="001764C3" w14:paraId="60077175" w14:textId="77777777" w:rsidTr="00425C4E">
        <w:trPr>
          <w:trHeight w:val="305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B825A" w14:textId="77777777" w:rsidR="00C33676" w:rsidRPr="001764C3" w:rsidRDefault="00C33676" w:rsidP="00470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-1127240175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67D48BE3" w14:textId="77777777" w:rsidR="00C33676" w:rsidRPr="00C33676" w:rsidRDefault="00C33676" w:rsidP="00470F4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33676" w:rsidRPr="001764C3" w14:paraId="7DB144AA" w14:textId="77777777" w:rsidTr="00C33676">
        <w:trPr>
          <w:trHeight w:val="743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8839" w14:textId="77777777" w:rsidR="00C33676" w:rsidRDefault="00C3367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905877081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EAEA9B5" w14:textId="77777777" w:rsidR="00C33676" w:rsidRPr="00C33676" w:rsidRDefault="00C33676" w:rsidP="00470F4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04CE9B46" w14:textId="77777777" w:rsidTr="0091067B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42BA4" w14:textId="77777777" w:rsid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792AEC0C" w14:textId="77777777" w:rsidR="00CF61C6" w:rsidRP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enquiry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371387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7EAE6E69" w14:textId="77777777" w:rsidR="00CF61C6" w:rsidRPr="001764C3" w:rsidRDefault="00CF61C6" w:rsidP="00CF61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Here.</w:t>
                </w:r>
              </w:p>
            </w:tc>
          </w:sdtContent>
        </w:sdt>
      </w:tr>
      <w:tr w:rsidR="00CF61C6" w:rsidRPr="001764C3" w14:paraId="0B5D2AC8" w14:textId="77777777" w:rsidTr="00AC19B8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779EA" w14:textId="77777777" w:rsidR="00CF61C6" w:rsidRPr="00562A1D" w:rsidRDefault="00CF61C6" w:rsidP="00CF61C6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927871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67CC34C" w14:textId="77777777" w:rsidR="00CF61C6" w:rsidRPr="00562A1D" w:rsidRDefault="00CF61C6" w:rsidP="00CF61C6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5C96D645" w14:textId="77777777" w:rsidTr="00D87AB4">
        <w:trPr>
          <w:trHeight w:val="396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EEAEA" w14:textId="77777777" w:rsidR="00CF61C6" w:rsidRPr="001764C3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sdt>
            <w:sdtPr>
              <w:rPr>
                <w:rStyle w:val="Style1"/>
              </w:rPr>
              <w:id w:val="-1073196139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58C6C595" w14:textId="77777777" w:rsidR="00CF61C6" w:rsidRPr="00CF61C6" w:rsidRDefault="00CF61C6" w:rsidP="00CF61C6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726E2580" w14:textId="77777777" w:rsidTr="00D87AB4">
        <w:trPr>
          <w:trHeight w:val="290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6F98C" w14:textId="77777777" w:rsidR="00CF61C6" w:rsidRDefault="00CF61C6" w:rsidP="00CF61C6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681507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1DC03997" w14:textId="77777777" w:rsidR="00CF61C6" w:rsidRDefault="00CF61C6" w:rsidP="00CF61C6">
                <w:pPr>
                  <w:rPr>
                    <w:rStyle w:val="Style1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0EC85E3F" w14:textId="77777777" w:rsidTr="00D87AB4">
        <w:trPr>
          <w:trHeight w:val="297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1A2EE" w14:textId="77777777" w:rsidR="00CF61C6" w:rsidRPr="001764C3" w:rsidRDefault="00CF61C6" w:rsidP="00CF61C6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274404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vAlign w:val="center"/>
              </w:tcPr>
              <w:p w14:paraId="01F428A8" w14:textId="77777777" w:rsidR="00CF61C6" w:rsidRPr="001764C3" w:rsidRDefault="00CF61C6" w:rsidP="00CF61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1C6" w:rsidRPr="001764C3" w14:paraId="65A600ED" w14:textId="77777777" w:rsidTr="0037668F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4469F" w14:textId="77777777" w:rsidR="00CF61C6" w:rsidRPr="00470F46" w:rsidRDefault="00CF61C6" w:rsidP="00376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 xml:space="preserve">Manufacturing 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F61C6" w:rsidRPr="001764C3" w14:paraId="79CA8D6B" w14:textId="77777777" w:rsidTr="0037668F">
        <w:trPr>
          <w:trHeight w:val="305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E62A9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1506861448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079BA9B7" w14:textId="77777777" w:rsidR="00CF61C6" w:rsidRPr="00C3367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75A2832A" w14:textId="77777777" w:rsidTr="0037668F">
        <w:trPr>
          <w:trHeight w:val="743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04E0F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9" w:type="dxa"/>
            <w:gridSpan w:val="2"/>
            <w:vAlign w:val="center"/>
          </w:tcPr>
          <w:sdt>
            <w:sdtPr>
              <w:rPr>
                <w:rStyle w:val="Style1"/>
              </w:rPr>
              <w:id w:val="-2042048178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2DF8FF6" w14:textId="77777777" w:rsidR="00CF61C6" w:rsidRPr="00C3367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66AF917B" w14:textId="77777777" w:rsidTr="0037668F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E84D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6372D086" w14:textId="77777777" w:rsidR="00CF61C6" w:rsidRP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enquiry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24087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46B69CF1" w14:textId="77777777" w:rsidR="00CF61C6" w:rsidRPr="001764C3" w:rsidRDefault="00CF61C6" w:rsidP="003766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Here.</w:t>
                </w:r>
              </w:p>
            </w:tc>
          </w:sdtContent>
        </w:sdt>
      </w:tr>
      <w:tr w:rsidR="00CF61C6" w:rsidRPr="001764C3" w14:paraId="566EAC3E" w14:textId="77777777" w:rsidTr="0037668F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D03E8" w14:textId="77777777" w:rsidR="00CF61C6" w:rsidRPr="00562A1D" w:rsidRDefault="00CF61C6" w:rsidP="0037668F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853123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093BCE86" w14:textId="77777777" w:rsidR="00CF61C6" w:rsidRPr="00562A1D" w:rsidRDefault="00CF61C6" w:rsidP="0037668F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18E87894" w14:textId="77777777" w:rsidTr="00D87AB4">
        <w:trPr>
          <w:trHeight w:val="334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29DE3" w14:textId="77777777" w:rsidR="00CF61C6" w:rsidRPr="001764C3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sdt>
            <w:sdtPr>
              <w:rPr>
                <w:rStyle w:val="Style1"/>
              </w:rPr>
              <w:id w:val="423459683"/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18"/>
                <w:szCs w:val="18"/>
              </w:rPr>
            </w:sdtEndPr>
            <w:sdtContent>
              <w:p w14:paraId="210005BA" w14:textId="77777777" w:rsidR="00CF61C6" w:rsidRPr="00CF61C6" w:rsidRDefault="00CF61C6" w:rsidP="0037668F">
                <w:r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F61C6" w:rsidRPr="001764C3" w14:paraId="6E726764" w14:textId="77777777" w:rsidTr="00D87AB4">
        <w:trPr>
          <w:trHeight w:val="29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68E99" w14:textId="77777777" w:rsidR="00CF61C6" w:rsidRDefault="00CF61C6" w:rsidP="0037668F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544725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E794C56" w14:textId="77777777" w:rsidR="00CF61C6" w:rsidRDefault="00CF61C6" w:rsidP="0037668F">
                <w:pPr>
                  <w:rPr>
                    <w:rStyle w:val="Style1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Here</w:t>
                </w:r>
              </w:p>
            </w:tc>
          </w:sdtContent>
        </w:sdt>
      </w:tr>
      <w:tr w:rsidR="00CF61C6" w:rsidRPr="001764C3" w14:paraId="3243179C" w14:textId="77777777" w:rsidTr="00D87AB4">
        <w:trPr>
          <w:trHeight w:val="305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5539A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56525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vAlign w:val="center"/>
              </w:tcPr>
              <w:p w14:paraId="1F95008E" w14:textId="77777777" w:rsidR="00CF61C6" w:rsidRPr="001764C3" w:rsidRDefault="00CF61C6" w:rsidP="003766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2ED9536" w14:textId="77777777" w:rsidR="00EB73EB" w:rsidRDefault="00EB73EB" w:rsidP="00B70E0D">
      <w:pPr>
        <w:rPr>
          <w:rFonts w:ascii="Arial" w:hAnsi="Arial" w:cs="Arial"/>
          <w:b/>
          <w:szCs w:val="18"/>
        </w:rPr>
      </w:pPr>
    </w:p>
    <w:p w14:paraId="7F8214C7" w14:textId="77777777" w:rsidR="00DD1522" w:rsidRPr="007F1F8D" w:rsidRDefault="00C52A4E" w:rsidP="00B70E0D">
      <w:pPr>
        <w:rPr>
          <w:rFonts w:ascii="Arial" w:hAnsi="Arial" w:cs="Arial"/>
          <w:b/>
          <w:sz w:val="22"/>
          <w:szCs w:val="18"/>
        </w:rPr>
      </w:pPr>
      <w:r w:rsidRPr="007F1F8D">
        <w:rPr>
          <w:rFonts w:ascii="Arial" w:hAnsi="Arial" w:cs="Arial"/>
          <w:b/>
          <w:sz w:val="22"/>
          <w:szCs w:val="18"/>
        </w:rPr>
        <w:t>Declaration:</w:t>
      </w:r>
    </w:p>
    <w:p w14:paraId="3C64002B" w14:textId="77777777" w:rsidR="008D7BD1" w:rsidRPr="001764C3" w:rsidRDefault="008D7BD1" w:rsidP="00B70E0D">
      <w:pPr>
        <w:rPr>
          <w:rFonts w:ascii="Arial" w:hAnsi="Arial" w:cs="Arial"/>
          <w:b/>
          <w:sz w:val="18"/>
          <w:szCs w:val="18"/>
        </w:rPr>
      </w:pPr>
    </w:p>
    <w:p w14:paraId="63673E6C" w14:textId="0E6D2BC4" w:rsidR="00777157" w:rsidRPr="001764C3" w:rsidRDefault="00DD1522" w:rsidP="00B70E0D">
      <w:pPr>
        <w:rPr>
          <w:rFonts w:ascii="Arial" w:hAnsi="Arial" w:cs="Arial"/>
          <w:sz w:val="18"/>
          <w:szCs w:val="18"/>
        </w:rPr>
      </w:pPr>
      <w:r w:rsidRPr="001764C3">
        <w:rPr>
          <w:rFonts w:ascii="Arial" w:hAnsi="Arial" w:cs="Arial"/>
          <w:sz w:val="18"/>
          <w:szCs w:val="18"/>
        </w:rPr>
        <w:t>This enquiry is in compliance with Annex Z</w:t>
      </w:r>
      <w:r w:rsidR="00C66F2D" w:rsidRPr="001764C3">
        <w:rPr>
          <w:rFonts w:ascii="Arial" w:hAnsi="Arial" w:cs="Arial"/>
          <w:sz w:val="18"/>
          <w:szCs w:val="18"/>
        </w:rPr>
        <w:t>Z</w:t>
      </w:r>
      <w:r w:rsidRPr="001764C3">
        <w:rPr>
          <w:rFonts w:ascii="Arial" w:hAnsi="Arial" w:cs="Arial"/>
          <w:sz w:val="18"/>
          <w:szCs w:val="18"/>
        </w:rPr>
        <w:t xml:space="preserve"> of EN 50575:2014</w:t>
      </w:r>
      <w:r w:rsidR="00C66F2D" w:rsidRPr="001764C3">
        <w:rPr>
          <w:rFonts w:ascii="Arial" w:hAnsi="Arial" w:cs="Arial"/>
          <w:sz w:val="18"/>
          <w:szCs w:val="18"/>
        </w:rPr>
        <w:t>+A1:2016</w:t>
      </w:r>
      <w:r w:rsidRPr="001764C3">
        <w:rPr>
          <w:rFonts w:ascii="Arial" w:hAnsi="Arial" w:cs="Arial"/>
          <w:sz w:val="18"/>
          <w:szCs w:val="18"/>
        </w:rPr>
        <w:t xml:space="preserve"> and is an application for the first time and only to this Notified Body</w:t>
      </w:r>
      <w:r w:rsidR="00A6586F" w:rsidRPr="001764C3">
        <w:rPr>
          <w:rFonts w:ascii="Arial" w:hAnsi="Arial" w:cs="Arial"/>
          <w:sz w:val="18"/>
          <w:szCs w:val="18"/>
        </w:rPr>
        <w:t xml:space="preserve"> (</w:t>
      </w:r>
      <w:r w:rsidR="004C697E" w:rsidRPr="004C697E">
        <w:rPr>
          <w:rFonts w:ascii="Arial" w:hAnsi="Arial" w:cs="Arial"/>
          <w:sz w:val="18"/>
          <w:szCs w:val="18"/>
        </w:rPr>
        <w:t>BASEC Conformity Ltd</w:t>
      </w:r>
      <w:r w:rsidR="00A6586F" w:rsidRPr="001764C3">
        <w:rPr>
          <w:rFonts w:ascii="Arial" w:hAnsi="Arial" w:cs="Arial"/>
          <w:sz w:val="18"/>
          <w:szCs w:val="18"/>
        </w:rPr>
        <w:t>)</w:t>
      </w:r>
      <w:r w:rsidRPr="001764C3">
        <w:rPr>
          <w:rFonts w:ascii="Arial" w:hAnsi="Arial" w:cs="Arial"/>
          <w:sz w:val="18"/>
          <w:szCs w:val="18"/>
        </w:rPr>
        <w:t xml:space="preserve"> for the granting of  Product Certification including Factory Production Control assessments (AVCP System 1+)</w:t>
      </w:r>
      <w:r w:rsidR="007F1F8D">
        <w:rPr>
          <w:rFonts w:ascii="Arial" w:hAnsi="Arial" w:cs="Arial"/>
          <w:sz w:val="18"/>
          <w:szCs w:val="18"/>
        </w:rPr>
        <w:t xml:space="preserve">. </w:t>
      </w:r>
      <w:r w:rsidRPr="001764C3">
        <w:rPr>
          <w:rFonts w:ascii="Arial" w:hAnsi="Arial" w:cs="Arial"/>
          <w:sz w:val="18"/>
          <w:szCs w:val="18"/>
        </w:rPr>
        <w:t>I know the certification rules of this Notified Body</w:t>
      </w:r>
      <w:r w:rsidR="00A6586F" w:rsidRPr="001764C3">
        <w:rPr>
          <w:rFonts w:ascii="Arial" w:hAnsi="Arial" w:cs="Arial"/>
          <w:sz w:val="18"/>
          <w:szCs w:val="18"/>
        </w:rPr>
        <w:t xml:space="preserve"> (</w:t>
      </w:r>
      <w:r w:rsidR="004C697E" w:rsidRPr="004C697E">
        <w:rPr>
          <w:rFonts w:ascii="Arial" w:hAnsi="Arial" w:cs="Arial"/>
          <w:sz w:val="18"/>
          <w:szCs w:val="18"/>
        </w:rPr>
        <w:t>BASEC Conformity Ltd</w:t>
      </w:r>
      <w:r w:rsidR="00A6586F" w:rsidRPr="004C697E">
        <w:rPr>
          <w:rFonts w:ascii="Arial" w:hAnsi="Arial" w:cs="Arial"/>
          <w:sz w:val="18"/>
          <w:szCs w:val="18"/>
        </w:rPr>
        <w:t>)</w:t>
      </w:r>
      <w:r w:rsidRPr="001764C3">
        <w:rPr>
          <w:rFonts w:ascii="Arial" w:hAnsi="Arial" w:cs="Arial"/>
          <w:sz w:val="18"/>
          <w:szCs w:val="18"/>
        </w:rPr>
        <w:t xml:space="preserve">, in the framework of Regulation 305/2011/EU, including free access of the Notified Bodies auditors into the </w:t>
      </w:r>
      <w:r w:rsidR="00AC6D2C" w:rsidRPr="001764C3">
        <w:rPr>
          <w:rFonts w:ascii="Arial" w:hAnsi="Arial" w:cs="Arial"/>
          <w:sz w:val="18"/>
          <w:szCs w:val="18"/>
        </w:rPr>
        <w:t>factory (-ie</w:t>
      </w:r>
      <w:r w:rsidRPr="001764C3">
        <w:rPr>
          <w:rFonts w:ascii="Arial" w:hAnsi="Arial" w:cs="Arial"/>
          <w:sz w:val="18"/>
          <w:szCs w:val="18"/>
        </w:rPr>
        <w:t>s) for performance assessment purposes which I fully accept.</w:t>
      </w:r>
    </w:p>
    <w:p w14:paraId="0AD2960C" w14:textId="77777777" w:rsidR="00777157" w:rsidRPr="001764C3" w:rsidRDefault="00777157" w:rsidP="00B70E0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3C7BF9" w14:paraId="6C51A95B" w14:textId="77777777" w:rsidTr="003C7BF9">
        <w:tc>
          <w:tcPr>
            <w:tcW w:w="5228" w:type="dxa"/>
            <w:vAlign w:val="center"/>
          </w:tcPr>
          <w:p w14:paraId="4BD2F18C" w14:textId="77777777" w:rsidR="003C7BF9" w:rsidRPr="003C7BF9" w:rsidRDefault="003C7BF9" w:rsidP="00B70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619F" w14:textId="77777777" w:rsidR="003C7BF9" w:rsidRPr="003C7BF9" w:rsidRDefault="003C7BF9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7BF9">
              <w:rPr>
                <w:rFonts w:ascii="Arial" w:hAnsi="Arial" w:cs="Arial"/>
                <w:b/>
                <w:sz w:val="18"/>
                <w:szCs w:val="18"/>
              </w:rPr>
              <w:t>I confirm that the samples to be submitted for initial type testing are</w:t>
            </w:r>
          </w:p>
          <w:p w14:paraId="0F7301D5" w14:textId="77777777" w:rsidR="003C7BF9" w:rsidRPr="003C7BF9" w:rsidRDefault="003C7BF9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  <w:vAlign w:val="center"/>
          </w:tcPr>
          <w:sdt>
            <w:sdtPr>
              <w:id w:val="1379508036"/>
              <w:showingPlcHdr/>
              <w:dropDownList>
                <w:listItem w:value="Choose an item."/>
                <w:listItem w:displayText="are typical production products without any specific materials or processes that are aimed at enhancing the fire performance in order to obtain the classification achieved." w:value="are typical production products without any specific materials or processes that are aimed at enhancing the fire performance in order to obtain the classification achieved."/>
                <w:listItem w:displayText="are prototypes, one-off samples or very low quantity production cables." w:value="are prototypes, one-off samples or very low quantity production cables."/>
              </w:dropDownList>
            </w:sdtPr>
            <w:sdtEndPr/>
            <w:sdtContent>
              <w:p w14:paraId="4A19FF9A" w14:textId="77777777" w:rsidR="003C7BF9" w:rsidRDefault="003C7BF9" w:rsidP="003C7BF9">
                <w:r w:rsidRPr="003C7BF9">
                  <w:rPr>
                    <w:rStyle w:val="PlaceholderText"/>
                    <w:color w:val="ED7D31" w:themeColor="accent2"/>
                  </w:rPr>
                  <w:t>Select an Item.</w:t>
                </w:r>
              </w:p>
            </w:sdtContent>
          </w:sdt>
          <w:p w14:paraId="626F8BC3" w14:textId="77777777" w:rsidR="003C7BF9" w:rsidRDefault="003C7BF9" w:rsidP="00B70E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AE905" w14:textId="77777777" w:rsidR="00777157" w:rsidRPr="001764C3" w:rsidRDefault="00777157" w:rsidP="00B70E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524"/>
      </w:tblGrid>
      <w:tr w:rsidR="001764C3" w:rsidRPr="001764C3" w14:paraId="7A37C3D0" w14:textId="77777777" w:rsidTr="007F1F8D">
        <w:trPr>
          <w:trHeight w:val="177"/>
          <w:jc w:val="center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A1A17" w14:textId="77777777" w:rsidR="00EE5474" w:rsidRPr="001764C3" w:rsidRDefault="00EE5474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</w:tr>
      <w:tr w:rsidR="00C52A49" w:rsidRPr="001764C3" w14:paraId="345E77BF" w14:textId="77777777" w:rsidTr="00C52A49">
        <w:trPr>
          <w:trHeight w:val="84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FEC23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Enquiry form and declaration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completed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  <w:p w14:paraId="22F2D202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BE98E" w14:textId="134CD164" w:rsidR="00E36845" w:rsidRDefault="00C52A49" w:rsidP="00E36845">
            <w:pPr>
              <w:rPr>
                <w:rStyle w:val="Style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Insert Name:       </w:t>
            </w:r>
            <w:r w:rsidR="00E36845">
              <w:t xml:space="preserve"> </w:t>
            </w:r>
            <w:sdt>
              <w:sdtPr>
                <w:rPr>
                  <w:rStyle w:val="Style1"/>
                </w:rPr>
                <w:id w:val="1945117277"/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E36845" w:rsidRPr="003807B8">
                  <w:rPr>
                    <w:rStyle w:val="PlaceholderText"/>
                    <w:color w:val="ED7D31" w:themeColor="accent2"/>
                  </w:rPr>
                  <w:t>Enter Text Here</w:t>
                </w:r>
                <w:r w:rsidR="00E36845" w:rsidRPr="00DD27D7">
                  <w:rPr>
                    <w:rStyle w:val="PlaceholderText"/>
                  </w:rPr>
                  <w:t>.</w:t>
                </w:r>
              </w:sdtContent>
            </w:sdt>
          </w:p>
          <w:p w14:paraId="586F61A7" w14:textId="77777777" w:rsidR="00C52A49" w:rsidRPr="001764C3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23615" w14:textId="77777777" w:rsidR="00C52A49" w:rsidRPr="001764C3" w:rsidRDefault="00C52A49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</w:tcPr>
          <w:p w14:paraId="23E1AB7B" w14:textId="77777777" w:rsidR="00C52A49" w:rsidRDefault="00C52A49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C5E15" w14:textId="77777777" w:rsidR="00C52A49" w:rsidRP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49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753221A5" w14:textId="77777777" w:rsidR="00C52A49" w:rsidRDefault="00C52A49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5586030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41A4DD" w14:textId="77777777" w:rsidR="00C52A49" w:rsidRPr="001764C3" w:rsidRDefault="00C52A49" w:rsidP="00C52A4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52A49" w:rsidRPr="001764C3" w14:paraId="36C9C113" w14:textId="77777777" w:rsidTr="00E36845">
        <w:trPr>
          <w:trHeight w:val="778"/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49C7A" w14:textId="77777777" w:rsidR="00C52A49" w:rsidRDefault="00C52A49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ignature: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14:paraId="4293AFBD" w14:textId="77777777" w:rsidR="00C52A49" w:rsidRPr="001764C3" w:rsidRDefault="00C52A49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0C074" w14:textId="56E35386" w:rsidR="004B379A" w:rsidRPr="001764C3" w:rsidRDefault="004B379A" w:rsidP="007151D1">
      <w:pPr>
        <w:rPr>
          <w:rFonts w:ascii="Arial" w:hAnsi="Arial" w:cs="Arial"/>
          <w:b/>
          <w:sz w:val="18"/>
          <w:szCs w:val="18"/>
        </w:rPr>
      </w:pPr>
    </w:p>
    <w:sectPr w:rsidR="004B379A" w:rsidRPr="001764C3" w:rsidSect="008C3E00">
      <w:type w:val="continuous"/>
      <w:pgSz w:w="11907" w:h="16839" w:code="9"/>
      <w:pgMar w:top="357" w:right="720" w:bottom="340" w:left="720" w:header="340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75C2" w14:textId="77777777" w:rsidR="00DF23BA" w:rsidRDefault="00DF23BA">
      <w:r>
        <w:separator/>
      </w:r>
    </w:p>
  </w:endnote>
  <w:endnote w:type="continuationSeparator" w:id="0">
    <w:p w14:paraId="0E23CE8C" w14:textId="77777777" w:rsidR="00DF23BA" w:rsidRDefault="00D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4529" w14:textId="77777777" w:rsidR="00701E73" w:rsidRDefault="00701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5"/>
      <w:gridCol w:w="1536"/>
      <w:gridCol w:w="1535"/>
      <w:gridCol w:w="1536"/>
      <w:gridCol w:w="1535"/>
      <w:gridCol w:w="1536"/>
    </w:tblGrid>
    <w:tr w:rsidR="00E30D52" w:rsidRPr="00B90ADD" w14:paraId="676E1D17" w14:textId="77777777" w:rsidTr="00E30D52">
      <w:trPr>
        <w:trHeight w:val="227"/>
        <w:jc w:val="center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776CEA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Ref.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A1398" w14:textId="6D098846" w:rsidR="00E30D52" w:rsidRPr="00664FCA" w:rsidRDefault="00E30D52" w:rsidP="00D0328C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D0328C">
            <w:rPr>
              <w:rFonts w:ascii="Arial" w:hAnsi="Arial" w:cs="Arial"/>
              <w:sz w:val="12"/>
              <w:szCs w:val="12"/>
            </w:rPr>
            <w:t>CL</w:t>
          </w:r>
          <w:r>
            <w:rPr>
              <w:rFonts w:ascii="Arial" w:hAnsi="Arial" w:cs="Arial"/>
              <w:sz w:val="12"/>
              <w:szCs w:val="12"/>
            </w:rPr>
            <w:t>358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EE65BE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Issue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C1F45A" w14:textId="7A8C2B54" w:rsidR="00E30D52" w:rsidRPr="00B836FD" w:rsidRDefault="00506097" w:rsidP="00D0328C">
          <w:pPr>
            <w:jc w:val="center"/>
            <w:rPr>
              <w:rFonts w:ascii="Arial" w:hAnsi="Arial" w:cs="Arial"/>
              <w:color w:val="FF0000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D0328C"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(0</w:t>
          </w:r>
          <w:r w:rsidR="00D0328C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-2019)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C801B9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Page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F71F07" w14:textId="4647D315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 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701E73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="004A1B8B">
            <w:rPr>
              <w:rFonts w:ascii="Arial" w:hAnsi="Arial" w:cs="Arial"/>
              <w:b/>
              <w:noProof/>
              <w:sz w:val="12"/>
              <w:szCs w:val="12"/>
            </w:rPr>
            <w:fldChar w:fldCharType="begin"/>
          </w:r>
          <w:r w:rsidR="004A1B8B">
            <w:rPr>
              <w:rFonts w:ascii="Arial" w:hAnsi="Arial" w:cs="Arial"/>
              <w:b/>
              <w:noProof/>
              <w:sz w:val="12"/>
              <w:szCs w:val="12"/>
            </w:rPr>
            <w:instrText xml:space="preserve"> NUMPAGES  \* Arabic  \* MERGEFORMAT </w:instrText>
          </w:r>
          <w:r w:rsidR="004A1B8B">
            <w:rPr>
              <w:rFonts w:ascii="Arial" w:hAnsi="Arial" w:cs="Arial"/>
              <w:b/>
              <w:noProof/>
              <w:sz w:val="12"/>
              <w:szCs w:val="12"/>
            </w:rPr>
            <w:fldChar w:fldCharType="separate"/>
          </w:r>
          <w:r w:rsidR="00701E73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4A1B8B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</w:tbl>
  <w:p w14:paraId="065EFB7D" w14:textId="338779C2"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</w:t>
    </w:r>
    <w:r w:rsidR="00D0328C">
      <w:rPr>
        <w:rFonts w:ascii="Arial" w:hAnsi="Arial" w:cs="Arial"/>
        <w:b/>
        <w:sz w:val="12"/>
        <w:szCs w:val="12"/>
      </w:rPr>
      <w:t xml:space="preserve"> Conformity Limited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D0328C">
      <w:rPr>
        <w:rFonts w:ascii="Arial" w:hAnsi="Arial" w:cs="Arial"/>
        <w:b/>
        <w:sz w:val="12"/>
        <w:szCs w:val="12"/>
      </w:rPr>
      <w:t>Regus Santry,</w:t>
    </w:r>
    <w:r w:rsidRPr="00664FCA">
      <w:rPr>
        <w:rFonts w:ascii="Arial" w:hAnsi="Arial" w:cs="Arial"/>
        <w:b/>
        <w:sz w:val="12"/>
        <w:szCs w:val="12"/>
      </w:rPr>
      <w:t xml:space="preserve"> </w:t>
    </w:r>
    <w:r w:rsidR="00D0328C">
      <w:rPr>
        <w:rFonts w:ascii="Arial" w:hAnsi="Arial" w:cs="Arial"/>
        <w:b/>
        <w:sz w:val="12"/>
        <w:szCs w:val="12"/>
      </w:rPr>
      <w:t>The Crescent Building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D0328C">
      <w:rPr>
        <w:rFonts w:ascii="Arial" w:hAnsi="Arial" w:cs="Arial"/>
        <w:b/>
        <w:sz w:val="12"/>
        <w:szCs w:val="12"/>
      </w:rPr>
      <w:t>Northwood Business Park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D0328C">
      <w:rPr>
        <w:rFonts w:ascii="Arial" w:hAnsi="Arial" w:cs="Arial"/>
        <w:b/>
        <w:sz w:val="12"/>
        <w:szCs w:val="12"/>
      </w:rPr>
      <w:t>Santry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701E73">
      <w:rPr>
        <w:rFonts w:ascii="Arial" w:hAnsi="Arial" w:cs="Arial"/>
        <w:b/>
        <w:sz w:val="12"/>
        <w:szCs w:val="12"/>
      </w:rPr>
      <w:t>Dublin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D0328C">
      <w:rPr>
        <w:rFonts w:ascii="Arial" w:hAnsi="Arial" w:cs="Arial"/>
        <w:b/>
        <w:sz w:val="12"/>
        <w:szCs w:val="12"/>
      </w:rPr>
      <w:t>D09 C6X8</w:t>
    </w:r>
    <w:r w:rsidRPr="00664FCA">
      <w:rPr>
        <w:rFonts w:ascii="Arial" w:hAnsi="Arial" w:cs="Arial"/>
        <w:b/>
        <w:sz w:val="12"/>
        <w:szCs w:val="12"/>
      </w:rPr>
      <w:t xml:space="preserve">, </w:t>
    </w:r>
    <w:r w:rsidR="00D0328C">
      <w:rPr>
        <w:rFonts w:ascii="Arial" w:hAnsi="Arial" w:cs="Arial"/>
        <w:b/>
        <w:sz w:val="12"/>
        <w:szCs w:val="12"/>
      </w:rPr>
      <w:t>Ireland</w:t>
    </w:r>
  </w:p>
  <w:p w14:paraId="04E28EC1" w14:textId="25195303"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>Tel No.: +</w:t>
    </w:r>
    <w:r w:rsidR="00D0328C">
      <w:rPr>
        <w:rFonts w:ascii="Arial" w:hAnsi="Arial" w:cs="Arial"/>
        <w:b/>
        <w:sz w:val="12"/>
        <w:szCs w:val="12"/>
      </w:rPr>
      <w:t>353</w:t>
    </w:r>
    <w:r w:rsidR="00664FCA" w:rsidRPr="00664FCA">
      <w:rPr>
        <w:rFonts w:ascii="Arial" w:hAnsi="Arial" w:cs="Arial"/>
        <w:b/>
        <w:sz w:val="12"/>
        <w:szCs w:val="12"/>
      </w:rPr>
      <w:t xml:space="preserve"> </w:t>
    </w:r>
    <w:r w:rsidR="00D0328C">
      <w:rPr>
        <w:rFonts w:ascii="Arial" w:hAnsi="Arial" w:cs="Arial"/>
        <w:b/>
        <w:sz w:val="12"/>
        <w:szCs w:val="12"/>
      </w:rPr>
      <w:t>1 893 4964</w:t>
    </w:r>
    <w:r w:rsidR="00664FCA" w:rsidRPr="00664FCA">
      <w:rPr>
        <w:rFonts w:ascii="Arial" w:hAnsi="Arial" w:cs="Arial"/>
        <w:b/>
        <w:sz w:val="12"/>
        <w:szCs w:val="12"/>
      </w:rPr>
      <w:t xml:space="preserve"> / Email:</w:t>
    </w:r>
    <w:r w:rsidR="00D0328C">
      <w:rPr>
        <w:rFonts w:ascii="Arial" w:hAnsi="Arial" w:cs="Arial"/>
        <w:b/>
        <w:sz w:val="12"/>
        <w:szCs w:val="12"/>
      </w:rPr>
      <w:t xml:space="preserve"> compliance@basecconformity.ie</w:t>
    </w:r>
    <w:r w:rsidR="00664FCA" w:rsidRPr="00664FCA">
      <w:rPr>
        <w:rFonts w:ascii="Arial" w:hAnsi="Arial" w:cs="Arial"/>
        <w:b/>
        <w:sz w:val="12"/>
        <w:szCs w:val="12"/>
      </w:rPr>
      <w:t xml:space="preserve">  Website: </w:t>
    </w:r>
    <w:r w:rsidR="00D0328C" w:rsidRPr="00D0328C">
      <w:rPr>
        <w:rFonts w:ascii="Arial" w:hAnsi="Arial" w:cs="Arial"/>
        <w:b/>
        <w:sz w:val="12"/>
        <w:szCs w:val="12"/>
      </w:rPr>
      <w:t>www.basecconformity.ie</w:t>
    </w:r>
    <w:r>
      <w:rPr>
        <w:rFonts w:ascii="Arial" w:hAnsi="Arial" w:cs="Arial"/>
        <w:b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8692" w14:textId="77777777" w:rsidR="00701E73" w:rsidRDefault="0070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1BBA" w14:textId="77777777" w:rsidR="00DF23BA" w:rsidRDefault="00DF23BA">
      <w:r>
        <w:separator/>
      </w:r>
    </w:p>
  </w:footnote>
  <w:footnote w:type="continuationSeparator" w:id="0">
    <w:p w14:paraId="0474F0A6" w14:textId="77777777" w:rsidR="00DF23BA" w:rsidRDefault="00DF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E5F6" w14:textId="77777777" w:rsidR="00701E73" w:rsidRDefault="00701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FD50" w14:textId="1DD83529" w:rsidR="00664FCA" w:rsidRPr="008B3525" w:rsidRDefault="00922D8B" w:rsidP="008B3525">
    <w:pPr>
      <w:rPr>
        <w:rFonts w:ascii="Arial" w:hAnsi="Arial" w:cs="Arial"/>
        <w:b/>
        <w:sz w:val="24"/>
        <w:szCs w:val="24"/>
      </w:rPr>
    </w:pPr>
    <w:r>
      <w:rPr>
        <w:rFonts w:cs="Arial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0A7C3313" wp14:editId="2263DD50">
          <wp:simplePos x="0" y="0"/>
          <wp:positionH relativeFrom="column">
            <wp:posOffset>5332021</wp:posOffset>
          </wp:positionH>
          <wp:positionV relativeFrom="paragraph">
            <wp:posOffset>58742</wp:posOffset>
          </wp:positionV>
          <wp:extent cx="1533525" cy="498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 Conformity LimitedCMYKopt5 BCL 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8"/>
                  <a:stretch/>
                </pic:blipFill>
                <pic:spPr bwMode="auto">
                  <a:xfrm>
                    <a:off x="0" y="0"/>
                    <a:ext cx="1533525" cy="498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8B81C" w14:textId="77777777" w:rsidR="00664FCA" w:rsidRDefault="00664FCA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</w:t>
    </w:r>
    <w:r w:rsidR="00EE5474">
      <w:rPr>
        <w:rFonts w:ascii="Arial" w:hAnsi="Arial" w:cs="Arial"/>
        <w:b/>
        <w:sz w:val="24"/>
        <w:szCs w:val="24"/>
      </w:rPr>
      <w:t xml:space="preserve">                                            </w:t>
    </w:r>
    <w:r>
      <w:rPr>
        <w:rFonts w:ascii="Arial" w:hAnsi="Arial" w:cs="Arial"/>
        <w:b/>
        <w:sz w:val="24"/>
        <w:szCs w:val="24"/>
      </w:rPr>
      <w:t xml:space="preserve">   </w:t>
    </w:r>
  </w:p>
  <w:p w14:paraId="584BE00A" w14:textId="77777777" w:rsidR="007151D1" w:rsidRPr="00664FCA" w:rsidRDefault="007151D1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Construction Products Regulation </w:t>
    </w:r>
    <w:r w:rsidRPr="008B3525">
      <w:rPr>
        <w:rFonts w:ascii="Arial" w:hAnsi="Arial" w:cs="Arial"/>
        <w:b/>
        <w:sz w:val="24"/>
        <w:szCs w:val="24"/>
      </w:rPr>
      <w:t>I</w:t>
    </w:r>
    <w:r>
      <w:rPr>
        <w:rFonts w:ascii="Arial" w:hAnsi="Arial" w:cs="Arial"/>
        <w:b/>
        <w:sz w:val="24"/>
        <w:szCs w:val="24"/>
      </w:rPr>
      <w:t>nitial Enquiry Form</w:t>
    </w:r>
  </w:p>
  <w:p w14:paraId="71DEBF9D" w14:textId="77777777" w:rsidR="009F5B02" w:rsidRDefault="009F5B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C42C" w14:textId="77777777" w:rsidR="00701E73" w:rsidRDefault="00701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E41"/>
    <w:multiLevelType w:val="hybridMultilevel"/>
    <w:tmpl w:val="CACED08A"/>
    <w:lvl w:ilvl="0" w:tplc="87485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kMi78w5lz1E1sTm79rMeBl/vxuKyj1eStCB3etr/W6mqUCZl3ZitNf2npyUkntyuUeUee+3H1g/4JTJZjWHw==" w:salt="nPwkgmJi9Xef+YWiIvZta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6"/>
    <w:rsid w:val="0002346C"/>
    <w:rsid w:val="00037C0F"/>
    <w:rsid w:val="00063D3D"/>
    <w:rsid w:val="00097A9F"/>
    <w:rsid w:val="000A2BD9"/>
    <w:rsid w:val="000B522A"/>
    <w:rsid w:val="000C6114"/>
    <w:rsid w:val="000C6828"/>
    <w:rsid w:val="000D58E1"/>
    <w:rsid w:val="000D7BEE"/>
    <w:rsid w:val="000E14FE"/>
    <w:rsid w:val="000F568F"/>
    <w:rsid w:val="00106506"/>
    <w:rsid w:val="001200CD"/>
    <w:rsid w:val="0012028B"/>
    <w:rsid w:val="00141033"/>
    <w:rsid w:val="00147550"/>
    <w:rsid w:val="00161B11"/>
    <w:rsid w:val="00164556"/>
    <w:rsid w:val="001724F0"/>
    <w:rsid w:val="00173B5C"/>
    <w:rsid w:val="001751F7"/>
    <w:rsid w:val="00175344"/>
    <w:rsid w:val="001764C3"/>
    <w:rsid w:val="00183F0C"/>
    <w:rsid w:val="001978B6"/>
    <w:rsid w:val="001A35E0"/>
    <w:rsid w:val="001B0DD6"/>
    <w:rsid w:val="001C31BC"/>
    <w:rsid w:val="001D7F71"/>
    <w:rsid w:val="001E3F4D"/>
    <w:rsid w:val="001E4FAB"/>
    <w:rsid w:val="0020528C"/>
    <w:rsid w:val="00206CD6"/>
    <w:rsid w:val="00207DA4"/>
    <w:rsid w:val="00215C23"/>
    <w:rsid w:val="0022216C"/>
    <w:rsid w:val="002311BD"/>
    <w:rsid w:val="00234F49"/>
    <w:rsid w:val="002373FE"/>
    <w:rsid w:val="002505F7"/>
    <w:rsid w:val="00252084"/>
    <w:rsid w:val="00254BBF"/>
    <w:rsid w:val="0026074C"/>
    <w:rsid w:val="00273023"/>
    <w:rsid w:val="0027406E"/>
    <w:rsid w:val="00286C12"/>
    <w:rsid w:val="0029252B"/>
    <w:rsid w:val="00295BF6"/>
    <w:rsid w:val="002B7F7C"/>
    <w:rsid w:val="002E0A2D"/>
    <w:rsid w:val="002F07C4"/>
    <w:rsid w:val="003139D9"/>
    <w:rsid w:val="00320FB0"/>
    <w:rsid w:val="00331F15"/>
    <w:rsid w:val="00337CD5"/>
    <w:rsid w:val="00351774"/>
    <w:rsid w:val="00352509"/>
    <w:rsid w:val="00352D86"/>
    <w:rsid w:val="00356738"/>
    <w:rsid w:val="0036055C"/>
    <w:rsid w:val="003772A4"/>
    <w:rsid w:val="003807B8"/>
    <w:rsid w:val="003869E5"/>
    <w:rsid w:val="0038768F"/>
    <w:rsid w:val="00390016"/>
    <w:rsid w:val="00392C4E"/>
    <w:rsid w:val="00396CE2"/>
    <w:rsid w:val="003A0BAA"/>
    <w:rsid w:val="003B0689"/>
    <w:rsid w:val="003C7A49"/>
    <w:rsid w:val="003C7BF9"/>
    <w:rsid w:val="003D086A"/>
    <w:rsid w:val="003E1773"/>
    <w:rsid w:val="003E2F48"/>
    <w:rsid w:val="003F1FAF"/>
    <w:rsid w:val="003F7C4B"/>
    <w:rsid w:val="004000BE"/>
    <w:rsid w:val="00415F2E"/>
    <w:rsid w:val="004215D6"/>
    <w:rsid w:val="00425C4E"/>
    <w:rsid w:val="0046346F"/>
    <w:rsid w:val="00470F46"/>
    <w:rsid w:val="0048760F"/>
    <w:rsid w:val="0049371C"/>
    <w:rsid w:val="00497A33"/>
    <w:rsid w:val="004A06F9"/>
    <w:rsid w:val="004A1193"/>
    <w:rsid w:val="004A1B8B"/>
    <w:rsid w:val="004B379A"/>
    <w:rsid w:val="004B4FB7"/>
    <w:rsid w:val="004B6328"/>
    <w:rsid w:val="004C697E"/>
    <w:rsid w:val="004D3633"/>
    <w:rsid w:val="004D70C8"/>
    <w:rsid w:val="004E1C44"/>
    <w:rsid w:val="00505B21"/>
    <w:rsid w:val="00506097"/>
    <w:rsid w:val="00527766"/>
    <w:rsid w:val="005312F5"/>
    <w:rsid w:val="005443B9"/>
    <w:rsid w:val="00551287"/>
    <w:rsid w:val="00562A1D"/>
    <w:rsid w:val="00562A6F"/>
    <w:rsid w:val="0056306D"/>
    <w:rsid w:val="00567594"/>
    <w:rsid w:val="0058477F"/>
    <w:rsid w:val="005A1F51"/>
    <w:rsid w:val="005A20BF"/>
    <w:rsid w:val="005C01C9"/>
    <w:rsid w:val="00655020"/>
    <w:rsid w:val="00664FCA"/>
    <w:rsid w:val="006669A6"/>
    <w:rsid w:val="00676CE9"/>
    <w:rsid w:val="006A12AC"/>
    <w:rsid w:val="006E62C9"/>
    <w:rsid w:val="006F4CB7"/>
    <w:rsid w:val="00701E73"/>
    <w:rsid w:val="007151D1"/>
    <w:rsid w:val="00726D6D"/>
    <w:rsid w:val="00732783"/>
    <w:rsid w:val="007329A9"/>
    <w:rsid w:val="007357EA"/>
    <w:rsid w:val="00777157"/>
    <w:rsid w:val="00783452"/>
    <w:rsid w:val="007A4665"/>
    <w:rsid w:val="007B1BBB"/>
    <w:rsid w:val="007B6ECD"/>
    <w:rsid w:val="007C7E22"/>
    <w:rsid w:val="007D7A29"/>
    <w:rsid w:val="007E6F5C"/>
    <w:rsid w:val="007E7BC6"/>
    <w:rsid w:val="007F1F8D"/>
    <w:rsid w:val="00804F40"/>
    <w:rsid w:val="0081581C"/>
    <w:rsid w:val="00836501"/>
    <w:rsid w:val="00844F74"/>
    <w:rsid w:val="00863133"/>
    <w:rsid w:val="00864F15"/>
    <w:rsid w:val="008655F7"/>
    <w:rsid w:val="008909F9"/>
    <w:rsid w:val="008B3525"/>
    <w:rsid w:val="008B687E"/>
    <w:rsid w:val="008B71D3"/>
    <w:rsid w:val="008B7D44"/>
    <w:rsid w:val="008C3E00"/>
    <w:rsid w:val="008C5ACE"/>
    <w:rsid w:val="008D7BD1"/>
    <w:rsid w:val="008E1249"/>
    <w:rsid w:val="008E7C80"/>
    <w:rsid w:val="008F44BF"/>
    <w:rsid w:val="00903232"/>
    <w:rsid w:val="0091301D"/>
    <w:rsid w:val="00922D8B"/>
    <w:rsid w:val="00923B56"/>
    <w:rsid w:val="00953E40"/>
    <w:rsid w:val="00992467"/>
    <w:rsid w:val="00993C11"/>
    <w:rsid w:val="00995B62"/>
    <w:rsid w:val="0099787B"/>
    <w:rsid w:val="009A3A98"/>
    <w:rsid w:val="009A48C9"/>
    <w:rsid w:val="009C52E0"/>
    <w:rsid w:val="009C6EBC"/>
    <w:rsid w:val="009D669D"/>
    <w:rsid w:val="009D66E3"/>
    <w:rsid w:val="009F3362"/>
    <w:rsid w:val="009F5B02"/>
    <w:rsid w:val="00A14479"/>
    <w:rsid w:val="00A22453"/>
    <w:rsid w:val="00A26B47"/>
    <w:rsid w:val="00A31C98"/>
    <w:rsid w:val="00A467AE"/>
    <w:rsid w:val="00A630B7"/>
    <w:rsid w:val="00A6586F"/>
    <w:rsid w:val="00A66742"/>
    <w:rsid w:val="00A91C0A"/>
    <w:rsid w:val="00AA3890"/>
    <w:rsid w:val="00AC6D2C"/>
    <w:rsid w:val="00AD3DCA"/>
    <w:rsid w:val="00AD7FC4"/>
    <w:rsid w:val="00B04FD9"/>
    <w:rsid w:val="00B1061E"/>
    <w:rsid w:val="00B25213"/>
    <w:rsid w:val="00B26D8A"/>
    <w:rsid w:val="00B27C3C"/>
    <w:rsid w:val="00B36F25"/>
    <w:rsid w:val="00B4677E"/>
    <w:rsid w:val="00B5727F"/>
    <w:rsid w:val="00B67139"/>
    <w:rsid w:val="00B70E0D"/>
    <w:rsid w:val="00B80662"/>
    <w:rsid w:val="00B836FD"/>
    <w:rsid w:val="00BA5588"/>
    <w:rsid w:val="00BE27BF"/>
    <w:rsid w:val="00BF6213"/>
    <w:rsid w:val="00C071F3"/>
    <w:rsid w:val="00C11D5B"/>
    <w:rsid w:val="00C254C9"/>
    <w:rsid w:val="00C306E4"/>
    <w:rsid w:val="00C33676"/>
    <w:rsid w:val="00C41D4C"/>
    <w:rsid w:val="00C46A8D"/>
    <w:rsid w:val="00C52A49"/>
    <w:rsid w:val="00C52A4E"/>
    <w:rsid w:val="00C66F2D"/>
    <w:rsid w:val="00C80F21"/>
    <w:rsid w:val="00C912C1"/>
    <w:rsid w:val="00C92211"/>
    <w:rsid w:val="00CA472F"/>
    <w:rsid w:val="00CB08E8"/>
    <w:rsid w:val="00CB3F83"/>
    <w:rsid w:val="00CD3DE1"/>
    <w:rsid w:val="00CD6519"/>
    <w:rsid w:val="00CE5AC7"/>
    <w:rsid w:val="00CE6387"/>
    <w:rsid w:val="00CF2B95"/>
    <w:rsid w:val="00CF61C6"/>
    <w:rsid w:val="00D026CE"/>
    <w:rsid w:val="00D0328C"/>
    <w:rsid w:val="00D0378B"/>
    <w:rsid w:val="00D05CBC"/>
    <w:rsid w:val="00D119DC"/>
    <w:rsid w:val="00D2429A"/>
    <w:rsid w:val="00D52086"/>
    <w:rsid w:val="00D7182F"/>
    <w:rsid w:val="00D75746"/>
    <w:rsid w:val="00D87AB4"/>
    <w:rsid w:val="00D94E76"/>
    <w:rsid w:val="00DA4AEC"/>
    <w:rsid w:val="00DB6550"/>
    <w:rsid w:val="00DD1522"/>
    <w:rsid w:val="00DD2EE8"/>
    <w:rsid w:val="00DD70E6"/>
    <w:rsid w:val="00DF23BA"/>
    <w:rsid w:val="00DF2845"/>
    <w:rsid w:val="00DF7676"/>
    <w:rsid w:val="00E121B6"/>
    <w:rsid w:val="00E14DBC"/>
    <w:rsid w:val="00E30D52"/>
    <w:rsid w:val="00E36845"/>
    <w:rsid w:val="00E37481"/>
    <w:rsid w:val="00E51511"/>
    <w:rsid w:val="00E61436"/>
    <w:rsid w:val="00E678CE"/>
    <w:rsid w:val="00E823F2"/>
    <w:rsid w:val="00E87D12"/>
    <w:rsid w:val="00E940D0"/>
    <w:rsid w:val="00EA2AF2"/>
    <w:rsid w:val="00EB1BCC"/>
    <w:rsid w:val="00EB4177"/>
    <w:rsid w:val="00EB73EB"/>
    <w:rsid w:val="00EC37EB"/>
    <w:rsid w:val="00ED1730"/>
    <w:rsid w:val="00ED4F2D"/>
    <w:rsid w:val="00EE29E4"/>
    <w:rsid w:val="00EE5474"/>
    <w:rsid w:val="00F06D60"/>
    <w:rsid w:val="00F1408F"/>
    <w:rsid w:val="00F41BD3"/>
    <w:rsid w:val="00F43F9A"/>
    <w:rsid w:val="00F6486B"/>
    <w:rsid w:val="00F85C96"/>
    <w:rsid w:val="00F90D57"/>
    <w:rsid w:val="00F9472A"/>
    <w:rsid w:val="00F968F8"/>
    <w:rsid w:val="00FA086E"/>
    <w:rsid w:val="00FC452D"/>
    <w:rsid w:val="00FC4964"/>
    <w:rsid w:val="00FC714B"/>
    <w:rsid w:val="00FE688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D40A5"/>
  <w15:docId w15:val="{2C4242DB-836D-4701-B3FD-A5414F7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071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8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nickson\Desktop\New%20Audit%20Documents\Masters\Richard%20New\BSF358-CPR%20Initial%20Enquiry%20Form%20-%20Draf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7E0207E57462BB5B0AA66EA2A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3CE0-4F39-4BF7-AB17-31EC950BE073}"/>
      </w:docPartPr>
      <w:docPartBody>
        <w:p w:rsidR="00847078" w:rsidRDefault="004232F5">
          <w:pPr>
            <w:pStyle w:val="FAC7E0207E57462BB5B0AA66EA2A003B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177A2CA120504D7DAEFE4DB61BEA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93DE-710B-4D8A-8EB1-4DC60AA4F127}"/>
      </w:docPartPr>
      <w:docPartBody>
        <w:p w:rsidR="00847078" w:rsidRDefault="004232F5">
          <w:pPr>
            <w:pStyle w:val="177A2CA120504D7DAEFE4DB61BEA4915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F029A250E98B4272AB8347E01238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AD85-968B-4BE2-8F15-47CD1CC59D89}"/>
      </w:docPartPr>
      <w:docPartBody>
        <w:p w:rsidR="00847078" w:rsidRDefault="004232F5">
          <w:pPr>
            <w:pStyle w:val="F029A250E98B4272AB8347E012383987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94B748D45C984B01B5B2B42F9871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E2E0-687F-4FB5-8725-E9002C0B448F}"/>
      </w:docPartPr>
      <w:docPartBody>
        <w:p w:rsidR="00847078" w:rsidRDefault="004232F5">
          <w:pPr>
            <w:pStyle w:val="94B748D45C984B01B5B2B42F9871D699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2A5177082437432EAA7766B3D379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152C-9A6C-46ED-93B6-AFC2021E8003}"/>
      </w:docPartPr>
      <w:docPartBody>
        <w:p w:rsidR="00847078" w:rsidRDefault="004232F5">
          <w:pPr>
            <w:pStyle w:val="2A5177082437432EAA7766B3D37996B0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A56AC3BF9EF243B398B331086032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C2C5-0F14-470E-8552-EDF85EB6E8B6}"/>
      </w:docPartPr>
      <w:docPartBody>
        <w:p w:rsidR="00847078" w:rsidRDefault="004232F5">
          <w:pPr>
            <w:pStyle w:val="A56AC3BF9EF243B398B3310860329C3C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748DB82808E24E5EA9967D77D2D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5577-184F-4387-843C-59CA2E749694}"/>
      </w:docPartPr>
      <w:docPartBody>
        <w:p w:rsidR="00847078" w:rsidRDefault="004232F5">
          <w:pPr>
            <w:pStyle w:val="748DB82808E24E5EA9967D77D2DE4FD4"/>
          </w:pPr>
          <w:r w:rsidRPr="00562A6F">
            <w:rPr>
              <w:rFonts w:ascii="Arial" w:hAnsi="Arial" w:cs="Arial"/>
              <w:color w:val="ED7D31" w:themeColor="accent2"/>
              <w:sz w:val="18"/>
              <w:szCs w:val="18"/>
            </w:rPr>
            <w:t>Select an Item</w:t>
          </w:r>
        </w:p>
      </w:docPartBody>
    </w:docPart>
    <w:docPart>
      <w:docPartPr>
        <w:name w:val="1552A9D54B3B414893E60086E749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9C66-61A2-4BFF-85C5-6039E29B49B0}"/>
      </w:docPartPr>
      <w:docPartBody>
        <w:p w:rsidR="00847078" w:rsidRDefault="004232F5">
          <w:pPr>
            <w:pStyle w:val="1552A9D54B3B414893E60086E7499C40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C52EECF2AA6A4F3BAD942F591808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B60-208B-4C4D-8E69-5B1E75C14085}"/>
      </w:docPartPr>
      <w:docPartBody>
        <w:p w:rsidR="00847078" w:rsidRDefault="004232F5">
          <w:pPr>
            <w:pStyle w:val="C52EECF2AA6A4F3BAD942F5918089895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AABAC188E55B4E90ABB0B7EDBA84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784-716B-4FCC-9B3A-645CFC13F7F7}"/>
      </w:docPartPr>
      <w:docPartBody>
        <w:p w:rsidR="00847078" w:rsidRDefault="004232F5">
          <w:pPr>
            <w:pStyle w:val="AABAC188E55B4E90ABB0B7EDBA8492E2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A07AAA46BD0B486EB5A8B74C4192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CCD4-9658-4DB6-8B59-6BA7DF78C0C3}"/>
      </w:docPartPr>
      <w:docPartBody>
        <w:p w:rsidR="00847078" w:rsidRDefault="004232F5">
          <w:pPr>
            <w:pStyle w:val="A07AAA46BD0B486EB5A8B74C41923DBF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900F8652368B4A09997C5D4CC1E1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37EA-A76F-410B-9233-400FF607AB20}"/>
      </w:docPartPr>
      <w:docPartBody>
        <w:p w:rsidR="00847078" w:rsidRDefault="004232F5">
          <w:pPr>
            <w:pStyle w:val="900F8652368B4A09997C5D4CC1E180FE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B3F64CE48D3842E881D2EBE4A7C2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9C9A-FB79-44C2-97A7-5C1E16ABED73}"/>
      </w:docPartPr>
      <w:docPartBody>
        <w:p w:rsidR="00847078" w:rsidRDefault="004232F5">
          <w:pPr>
            <w:pStyle w:val="B3F64CE48D3842E881D2EBE4A7C2CE4D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6B6F550054E54C659696E8DEDF78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880D-4821-4EE9-9A30-9060F6C1D5F3}"/>
      </w:docPartPr>
      <w:docPartBody>
        <w:p w:rsidR="00847078" w:rsidRDefault="004232F5">
          <w:pPr>
            <w:pStyle w:val="6B6F550054E54C659696E8DEDF7873A5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D1A98301572A44C7AC757C86F61A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3CD5-D007-4135-8D19-7EE8933BDD02}"/>
      </w:docPartPr>
      <w:docPartBody>
        <w:p w:rsidR="00847078" w:rsidRDefault="004232F5">
          <w:pPr>
            <w:pStyle w:val="D1A98301572A44C7AC757C86F61AE00B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DBDB9474A6EE4EB699C387007A23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F304-0943-4BB8-B2A0-93297309EB36}"/>
      </w:docPartPr>
      <w:docPartBody>
        <w:p w:rsidR="00847078" w:rsidRDefault="004232F5">
          <w:pPr>
            <w:pStyle w:val="DBDB9474A6EE4EB699C387007A23BF68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5A3BCE641D6A434BA423043064D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6EB-5274-4D36-9084-513670E18013}"/>
      </w:docPartPr>
      <w:docPartBody>
        <w:p w:rsidR="00847078" w:rsidRDefault="004232F5">
          <w:pPr>
            <w:pStyle w:val="5A3BCE641D6A434BA423043064DFEFB8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  <w:docPart>
      <w:docPartPr>
        <w:name w:val="1462DA169A7E4830BF8EA11C7CBE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8913-A52A-4B3D-852B-D3FC882DEDA8}"/>
      </w:docPartPr>
      <w:docPartBody>
        <w:p w:rsidR="00847078" w:rsidRDefault="004232F5">
          <w:pPr>
            <w:pStyle w:val="1462DA169A7E4830BF8EA11C7CBEB023"/>
          </w:pPr>
          <w:r>
            <w:rPr>
              <w:rStyle w:val="PlaceholderText"/>
              <w:color w:val="ED7D31" w:themeColor="accent2"/>
            </w:rPr>
            <w:t>Select an I</w:t>
          </w:r>
          <w:r w:rsidRPr="00F41BD3">
            <w:rPr>
              <w:rStyle w:val="PlaceholderText"/>
              <w:color w:val="ED7D31" w:themeColor="accent2"/>
            </w:rPr>
            <w:t>tem.</w:t>
          </w:r>
        </w:p>
      </w:docPartBody>
    </w:docPart>
    <w:docPart>
      <w:docPartPr>
        <w:name w:val="5A3D0FB8B8E745B8A2F80511B29F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E96-8774-433D-BDE4-A6ABF01D88BC}"/>
      </w:docPartPr>
      <w:docPartBody>
        <w:p w:rsidR="00847078" w:rsidRDefault="004232F5">
          <w:pPr>
            <w:pStyle w:val="5A3D0FB8B8E745B8A2F80511B29FC36B"/>
          </w:pPr>
          <w:r w:rsidRPr="003807B8">
            <w:rPr>
              <w:rStyle w:val="PlaceholderText"/>
              <w:color w:val="ED7D31" w:themeColor="accent2"/>
            </w:rPr>
            <w:t>Enter Text Here</w:t>
          </w:r>
          <w:r w:rsidRPr="00DD27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F5"/>
    <w:rsid w:val="004232F5"/>
    <w:rsid w:val="005452D9"/>
    <w:rsid w:val="00660E5C"/>
    <w:rsid w:val="006816F5"/>
    <w:rsid w:val="00847078"/>
    <w:rsid w:val="00A24604"/>
    <w:rsid w:val="00A44538"/>
    <w:rsid w:val="00A80470"/>
    <w:rsid w:val="00B73330"/>
    <w:rsid w:val="00D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078"/>
    <w:rPr>
      <w:color w:val="808080"/>
    </w:rPr>
  </w:style>
  <w:style w:type="paragraph" w:customStyle="1" w:styleId="FAC7E0207E57462BB5B0AA66EA2A003B">
    <w:name w:val="FAC7E0207E57462BB5B0AA66EA2A003B"/>
  </w:style>
  <w:style w:type="paragraph" w:customStyle="1" w:styleId="177A2CA120504D7DAEFE4DB61BEA4915">
    <w:name w:val="177A2CA120504D7DAEFE4DB61BEA4915"/>
  </w:style>
  <w:style w:type="paragraph" w:customStyle="1" w:styleId="F029A250E98B4272AB8347E012383987">
    <w:name w:val="F029A250E98B4272AB8347E012383987"/>
  </w:style>
  <w:style w:type="paragraph" w:customStyle="1" w:styleId="94B748D45C984B01B5B2B42F9871D699">
    <w:name w:val="94B748D45C984B01B5B2B42F9871D699"/>
  </w:style>
  <w:style w:type="paragraph" w:customStyle="1" w:styleId="2A5177082437432EAA7766B3D37996B0">
    <w:name w:val="2A5177082437432EAA7766B3D37996B0"/>
  </w:style>
  <w:style w:type="paragraph" w:customStyle="1" w:styleId="A56AC3BF9EF243B398B3310860329C3C">
    <w:name w:val="A56AC3BF9EF243B398B3310860329C3C"/>
  </w:style>
  <w:style w:type="paragraph" w:customStyle="1" w:styleId="748DB82808E24E5EA9967D77D2DE4FD4">
    <w:name w:val="748DB82808E24E5EA9967D77D2DE4FD4"/>
  </w:style>
  <w:style w:type="paragraph" w:customStyle="1" w:styleId="1552A9D54B3B414893E60086E7499C40">
    <w:name w:val="1552A9D54B3B414893E60086E7499C40"/>
  </w:style>
  <w:style w:type="paragraph" w:customStyle="1" w:styleId="C52EECF2AA6A4F3BAD942F5918089895">
    <w:name w:val="C52EECF2AA6A4F3BAD942F5918089895"/>
  </w:style>
  <w:style w:type="paragraph" w:customStyle="1" w:styleId="AABAC188E55B4E90ABB0B7EDBA8492E2">
    <w:name w:val="AABAC188E55B4E90ABB0B7EDBA8492E2"/>
  </w:style>
  <w:style w:type="paragraph" w:customStyle="1" w:styleId="A07AAA46BD0B486EB5A8B74C41923DBF">
    <w:name w:val="A07AAA46BD0B486EB5A8B74C41923DBF"/>
  </w:style>
  <w:style w:type="paragraph" w:customStyle="1" w:styleId="900F8652368B4A09997C5D4CC1E180FE">
    <w:name w:val="900F8652368B4A09997C5D4CC1E180FE"/>
  </w:style>
  <w:style w:type="paragraph" w:customStyle="1" w:styleId="B3F64CE48D3842E881D2EBE4A7C2CE4D">
    <w:name w:val="B3F64CE48D3842E881D2EBE4A7C2CE4D"/>
  </w:style>
  <w:style w:type="paragraph" w:customStyle="1" w:styleId="6B6F550054E54C659696E8DEDF7873A5">
    <w:name w:val="6B6F550054E54C659696E8DEDF7873A5"/>
  </w:style>
  <w:style w:type="paragraph" w:customStyle="1" w:styleId="D1A98301572A44C7AC757C86F61AE00B">
    <w:name w:val="D1A98301572A44C7AC757C86F61AE00B"/>
  </w:style>
  <w:style w:type="paragraph" w:customStyle="1" w:styleId="DBDB9474A6EE4EB699C387007A23BF68">
    <w:name w:val="DBDB9474A6EE4EB699C387007A23BF68"/>
  </w:style>
  <w:style w:type="paragraph" w:customStyle="1" w:styleId="5A3BCE641D6A434BA423043064DFEFB8">
    <w:name w:val="5A3BCE641D6A434BA423043064DFEFB8"/>
  </w:style>
  <w:style w:type="paragraph" w:customStyle="1" w:styleId="1462DA169A7E4830BF8EA11C7CBEB023">
    <w:name w:val="1462DA169A7E4830BF8EA11C7CBEB023"/>
  </w:style>
  <w:style w:type="paragraph" w:customStyle="1" w:styleId="5A3D0FB8B8E745B8A2F80511B29FC36B">
    <w:name w:val="5A3D0FB8B8E745B8A2F80511B29FC36B"/>
  </w:style>
  <w:style w:type="paragraph" w:customStyle="1" w:styleId="CAC95068C9C74E13A0A712BED1D17CF3">
    <w:name w:val="CAC95068C9C74E13A0A712BED1D17CF3"/>
  </w:style>
  <w:style w:type="paragraph" w:customStyle="1" w:styleId="89097C490AFE43E3AF8C93F0D1278923">
    <w:name w:val="89097C490AFE43E3AF8C93F0D1278923"/>
  </w:style>
  <w:style w:type="paragraph" w:customStyle="1" w:styleId="80F91072FC69406F947FD714C06FEF57">
    <w:name w:val="80F91072FC69406F947FD714C06FEF57"/>
  </w:style>
  <w:style w:type="paragraph" w:customStyle="1" w:styleId="D5A50C12F5AE49AB83125117868E4A7C">
    <w:name w:val="D5A50C12F5AE49AB83125117868E4A7C"/>
  </w:style>
  <w:style w:type="paragraph" w:customStyle="1" w:styleId="C5E98535BEBD4578BD242609A899CC61">
    <w:name w:val="C5E98535BEBD4578BD242609A899CC61"/>
  </w:style>
  <w:style w:type="paragraph" w:customStyle="1" w:styleId="6D1A9C8C0E9F44FA96E38B2C3A9086C1">
    <w:name w:val="6D1A9C8C0E9F44FA96E38B2C3A9086C1"/>
  </w:style>
  <w:style w:type="paragraph" w:customStyle="1" w:styleId="3FA0AF79AB9A45EDB1148DE6AD4B8776">
    <w:name w:val="3FA0AF79AB9A45EDB1148DE6AD4B8776"/>
  </w:style>
  <w:style w:type="paragraph" w:customStyle="1" w:styleId="81B7E6E8BCA0476E8B04AD5D176FA591">
    <w:name w:val="81B7E6E8BCA0476E8B04AD5D176FA591"/>
  </w:style>
  <w:style w:type="paragraph" w:customStyle="1" w:styleId="DE418190560B4015A7CE7202228D64AE">
    <w:name w:val="DE418190560B4015A7CE7202228D64AE"/>
  </w:style>
  <w:style w:type="paragraph" w:customStyle="1" w:styleId="FCCE21D002C4485C9D366393FF9284B8">
    <w:name w:val="FCCE21D002C4485C9D366393FF9284B8"/>
  </w:style>
  <w:style w:type="paragraph" w:customStyle="1" w:styleId="2900ACDDC0CF4AB69120ABBF9CAEBA66">
    <w:name w:val="2900ACDDC0CF4AB69120ABBF9CAEBA66"/>
  </w:style>
  <w:style w:type="paragraph" w:customStyle="1" w:styleId="7320A6D5C8F44B2E91CDFBB63C650932">
    <w:name w:val="7320A6D5C8F44B2E91CDFBB63C650932"/>
  </w:style>
  <w:style w:type="paragraph" w:customStyle="1" w:styleId="5405C7C792914373A77389D37E95CFE1">
    <w:name w:val="5405C7C792914373A77389D37E95CFE1"/>
  </w:style>
  <w:style w:type="paragraph" w:customStyle="1" w:styleId="7CA4C9A3817945ACA7E532C922B433B7">
    <w:name w:val="7CA4C9A3817945ACA7E532C922B433B7"/>
  </w:style>
  <w:style w:type="paragraph" w:customStyle="1" w:styleId="F7290E8E75AE428F95B5B5448744F423">
    <w:name w:val="F7290E8E75AE428F95B5B5448744F423"/>
  </w:style>
  <w:style w:type="paragraph" w:customStyle="1" w:styleId="6303E3962790439DB0144780EFA6CD84">
    <w:name w:val="6303E3962790439DB0144780EFA6CD84"/>
  </w:style>
  <w:style w:type="paragraph" w:customStyle="1" w:styleId="27F75F9A98804C28AF070731DE1AA84C">
    <w:name w:val="27F75F9A98804C28AF070731DE1AA84C"/>
  </w:style>
  <w:style w:type="paragraph" w:customStyle="1" w:styleId="335B629A58FD458A8557606578753B1B">
    <w:name w:val="335B629A58FD458A855760657875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1808-4D43-4938-B5D8-CA1E013B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BSF358-CPR Initial Enquiry Form - Draft.docx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Paul Whitehorn</cp:lastModifiedBy>
  <cp:revision>4</cp:revision>
  <cp:lastPrinted>2018-04-30T09:36:00Z</cp:lastPrinted>
  <dcterms:created xsi:type="dcterms:W3CDTF">2019-09-26T13:14:00Z</dcterms:created>
  <dcterms:modified xsi:type="dcterms:W3CDTF">2019-09-26T13:24:00Z</dcterms:modified>
</cp:coreProperties>
</file>